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6528971E" w:rsidR="00C7140A" w:rsidRDefault="00000000" w:rsidP="00645B04">
      <w:pPr>
        <w:pStyle w:val="Title"/>
        <w:rPr>
          <w:rFonts w:ascii="Calibri" w:hAnsi="Calibri" w:cs="Calibri"/>
          <w:sz w:val="16"/>
          <w:szCs w:val="16"/>
        </w:rPr>
      </w:pPr>
      <w:r>
        <w:rPr>
          <w:noProof/>
        </w:rPr>
        <w:pict w14:anchorId="3358D400">
          <v:shapetype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50 -185 -50 21600 21650 21600 21650 -185 -50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w:r>
      <w:r w:rsidR="001E7D48" w:rsidRPr="00116261">
        <w:rPr>
          <w:noProof/>
          <w:sz w:val="22"/>
          <w:szCs w:val="22"/>
        </w:rPr>
        <w:drawing>
          <wp:anchor distT="0" distB="0" distL="114300" distR="114300" simplePos="0" relativeHeight="251657216"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730C9780"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F642DE">
        <w:rPr>
          <w:rFonts w:asciiTheme="minorHAnsi" w:hAnsiTheme="minorHAnsi" w:cstheme="minorHAnsi"/>
          <w:b/>
          <w:bCs w:val="0"/>
          <w:sz w:val="28"/>
          <w:szCs w:val="28"/>
        </w:rPr>
        <w:t>7 SEPTEMBER</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E4B37">
        <w:rPr>
          <w:rFonts w:asciiTheme="minorHAnsi" w:hAnsiTheme="minorHAnsi" w:cstheme="minorHAnsi"/>
          <w:b/>
          <w:bCs w:val="0"/>
          <w:sz w:val="28"/>
          <w:szCs w:val="28"/>
        </w:rPr>
        <w:t>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 xml:space="preserve">Members of the public are allowed to film, make sound </w:t>
      </w:r>
      <w:proofErr w:type="gramStart"/>
      <w:r w:rsidRPr="00245552">
        <w:rPr>
          <w:rFonts w:asciiTheme="minorHAnsi" w:hAnsiTheme="minorHAnsi" w:cstheme="minorHAnsi"/>
          <w:i/>
          <w:sz w:val="18"/>
          <w:szCs w:val="18"/>
        </w:rPr>
        <w:t>recordings</w:t>
      </w:r>
      <w:proofErr w:type="gramEnd"/>
      <w:r w:rsidRPr="00245552">
        <w:rPr>
          <w:rFonts w:asciiTheme="minorHAnsi" w:hAnsiTheme="minorHAnsi" w:cstheme="minorHAnsi"/>
          <w:i/>
          <w:sz w:val="18"/>
          <w:szCs w:val="18"/>
        </w:rPr>
        <w:t xml:space="preserve">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5A3C62BB" w:rsidR="008514F0" w:rsidRPr="008514F0" w:rsidRDefault="00F642DE" w:rsidP="00645B04">
      <w:pPr>
        <w:rPr>
          <w:rFonts w:ascii="Calibri" w:hAnsi="Calibri"/>
          <w:b/>
          <w:sz w:val="22"/>
          <w:szCs w:val="22"/>
        </w:rPr>
      </w:pPr>
      <w:r>
        <w:rPr>
          <w:rFonts w:ascii="Calibri" w:hAnsi="Calibri"/>
          <w:b/>
          <w:sz w:val="22"/>
          <w:szCs w:val="22"/>
        </w:rPr>
        <w:t>7 September</w:t>
      </w:r>
      <w:r w:rsidR="00723067">
        <w:rPr>
          <w:rFonts w:ascii="Calibri" w:hAnsi="Calibri"/>
          <w:b/>
          <w:sz w:val="22"/>
          <w:szCs w:val="22"/>
        </w:rPr>
        <w:t xml:space="preserve"> </w:t>
      </w:r>
      <w:r w:rsidR="008514F0" w:rsidRPr="008514F0">
        <w:rPr>
          <w:rFonts w:ascii="Calibri" w:hAnsi="Calibri"/>
          <w:b/>
          <w:sz w:val="22"/>
          <w:szCs w:val="22"/>
        </w:rPr>
        <w:t>202</w:t>
      </w:r>
      <w:r w:rsidR="00FE4B37">
        <w:rPr>
          <w:rFonts w:ascii="Calibri" w:hAnsi="Calibri"/>
          <w:b/>
          <w:sz w:val="22"/>
          <w:szCs w:val="22"/>
        </w:rPr>
        <w:t>3</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08688FA4"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F642DE">
        <w:rPr>
          <w:rFonts w:ascii="Calibri" w:hAnsi="Calibri"/>
          <w:bCs/>
          <w:sz w:val="22"/>
          <w:szCs w:val="22"/>
        </w:rPr>
        <w:t>6 July</w:t>
      </w:r>
      <w:r w:rsidR="00661C57">
        <w:rPr>
          <w:rFonts w:ascii="Calibri" w:hAnsi="Calibri"/>
          <w:bCs/>
          <w:sz w:val="22"/>
          <w:szCs w:val="22"/>
        </w:rPr>
        <w:t xml:space="preserve"> 202</w:t>
      </w:r>
      <w:r w:rsidR="00016FE1">
        <w:rPr>
          <w:rFonts w:ascii="Calibri" w:hAnsi="Calibri"/>
          <w:bCs/>
          <w:sz w:val="22"/>
          <w:szCs w:val="22"/>
        </w:rPr>
        <w:t>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3F631232"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Reinforcing the Riverside</w:t>
      </w:r>
    </w:p>
    <w:p w14:paraId="2E04DD7D" w14:textId="4B5DCB83" w:rsidR="0099634F"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Allotments site</w:t>
      </w:r>
    </w:p>
    <w:p w14:paraId="3868EDD3" w14:textId="7C8408C5" w:rsidR="00C01E5A" w:rsidRDefault="00EF7077"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C01E5A">
        <w:rPr>
          <w:rFonts w:ascii="Calibri" w:hAnsi="Calibri"/>
          <w:bCs/>
          <w:sz w:val="22"/>
          <w:szCs w:val="22"/>
        </w:rPr>
        <w:t>.</w:t>
      </w:r>
      <w:r w:rsidR="00603611">
        <w:rPr>
          <w:rFonts w:ascii="Calibri" w:hAnsi="Calibri"/>
          <w:bCs/>
          <w:sz w:val="22"/>
          <w:szCs w:val="22"/>
        </w:rPr>
        <w:t>4</w:t>
      </w:r>
      <w:r w:rsidR="00603611">
        <w:rPr>
          <w:rFonts w:ascii="Calibri" w:hAnsi="Calibri"/>
          <w:bCs/>
          <w:sz w:val="22"/>
          <w:szCs w:val="22"/>
        </w:rPr>
        <w:tab/>
        <w:t xml:space="preserve">Village </w:t>
      </w:r>
      <w:r w:rsidR="0023031D">
        <w:rPr>
          <w:rFonts w:ascii="Calibri" w:hAnsi="Calibri"/>
          <w:bCs/>
          <w:sz w:val="22"/>
          <w:szCs w:val="22"/>
        </w:rPr>
        <w:t>Fete</w:t>
      </w:r>
      <w:r w:rsidR="00E31954">
        <w:rPr>
          <w:rFonts w:ascii="Calibri" w:hAnsi="Calibri"/>
          <w:bCs/>
          <w:sz w:val="22"/>
          <w:szCs w:val="22"/>
        </w:rPr>
        <w:tab/>
      </w:r>
    </w:p>
    <w:p w14:paraId="417BA807" w14:textId="441B6F5D" w:rsidR="00C65988" w:rsidRDefault="00EA1F99" w:rsidP="004352AF">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603611">
        <w:rPr>
          <w:rFonts w:ascii="Calibri" w:hAnsi="Calibri"/>
          <w:bCs/>
          <w:sz w:val="22"/>
          <w:szCs w:val="22"/>
        </w:rPr>
        <w:t>5</w:t>
      </w:r>
      <w:r w:rsidR="00603611">
        <w:rPr>
          <w:rFonts w:ascii="Calibri" w:hAnsi="Calibri"/>
          <w:bCs/>
          <w:sz w:val="22"/>
          <w:szCs w:val="22"/>
        </w:rPr>
        <w:tab/>
        <w:t>Probation Clean up</w:t>
      </w:r>
    </w:p>
    <w:p w14:paraId="0AC6A259" w14:textId="76B1F4A2" w:rsidR="00D81D10" w:rsidRDefault="00EA1F99" w:rsidP="006B7D9D">
      <w:pPr>
        <w:ind w:left="720"/>
        <w:jc w:val="both"/>
        <w:rPr>
          <w:rFonts w:ascii="Calibri" w:hAnsi="Calibri"/>
          <w:bCs/>
          <w:sz w:val="22"/>
          <w:szCs w:val="22"/>
        </w:rPr>
      </w:pPr>
      <w:r>
        <w:rPr>
          <w:rFonts w:ascii="Calibri" w:hAnsi="Calibri"/>
          <w:bCs/>
          <w:sz w:val="22"/>
          <w:szCs w:val="22"/>
        </w:rPr>
        <w:t>5</w:t>
      </w:r>
      <w:r w:rsidR="00D81D10">
        <w:rPr>
          <w:rFonts w:ascii="Calibri" w:hAnsi="Calibri"/>
          <w:bCs/>
          <w:sz w:val="22"/>
          <w:szCs w:val="22"/>
        </w:rPr>
        <w:t>.</w:t>
      </w:r>
      <w:r w:rsidR="00603611">
        <w:rPr>
          <w:rFonts w:ascii="Calibri" w:hAnsi="Calibri"/>
          <w:bCs/>
          <w:sz w:val="22"/>
          <w:szCs w:val="22"/>
        </w:rPr>
        <w:t>6</w:t>
      </w:r>
      <w:r w:rsidR="00603611">
        <w:rPr>
          <w:rFonts w:ascii="Calibri" w:hAnsi="Calibri"/>
          <w:bCs/>
          <w:sz w:val="22"/>
          <w:szCs w:val="22"/>
        </w:rPr>
        <w:tab/>
        <w:t>Grass Verge markers</w:t>
      </w:r>
      <w:r w:rsidR="00C13918">
        <w:rPr>
          <w:rFonts w:ascii="Calibri" w:hAnsi="Calibri"/>
          <w:bCs/>
          <w:sz w:val="22"/>
          <w:szCs w:val="22"/>
        </w:rPr>
        <w:t xml:space="preserve"> </w:t>
      </w:r>
    </w:p>
    <w:p w14:paraId="49FA9B31" w14:textId="4D4D962D" w:rsidR="00603611" w:rsidRDefault="00EA1F99" w:rsidP="006B7D9D">
      <w:pPr>
        <w:ind w:left="720"/>
        <w:jc w:val="both"/>
        <w:rPr>
          <w:rFonts w:ascii="Calibri" w:hAnsi="Calibri"/>
          <w:bCs/>
          <w:sz w:val="22"/>
          <w:szCs w:val="22"/>
        </w:rPr>
      </w:pPr>
      <w:r>
        <w:rPr>
          <w:rFonts w:ascii="Calibri" w:hAnsi="Calibri"/>
          <w:bCs/>
          <w:sz w:val="22"/>
          <w:szCs w:val="22"/>
        </w:rPr>
        <w:t>5</w:t>
      </w:r>
      <w:r w:rsidR="00603611">
        <w:rPr>
          <w:rFonts w:ascii="Calibri" w:hAnsi="Calibri"/>
          <w:bCs/>
          <w:sz w:val="22"/>
          <w:szCs w:val="22"/>
        </w:rPr>
        <w:t>.7</w:t>
      </w:r>
      <w:r w:rsidR="00603611">
        <w:rPr>
          <w:rFonts w:ascii="Calibri" w:hAnsi="Calibri"/>
          <w:bCs/>
          <w:sz w:val="22"/>
          <w:szCs w:val="22"/>
        </w:rPr>
        <w:tab/>
        <w:t>Playpark Equipment</w:t>
      </w:r>
      <w:r w:rsidR="000D61D1">
        <w:rPr>
          <w:rFonts w:ascii="Calibri" w:hAnsi="Calibri"/>
          <w:bCs/>
          <w:sz w:val="22"/>
          <w:szCs w:val="22"/>
        </w:rPr>
        <w:t xml:space="preserve"> Curteis Drive</w:t>
      </w:r>
    </w:p>
    <w:p w14:paraId="6EF94B33" w14:textId="45C14B8F" w:rsidR="00603611" w:rsidRDefault="00EA1F99" w:rsidP="006B7D9D">
      <w:pPr>
        <w:ind w:left="720"/>
        <w:jc w:val="both"/>
        <w:rPr>
          <w:rFonts w:ascii="Calibri" w:hAnsi="Calibri"/>
          <w:bCs/>
          <w:sz w:val="22"/>
          <w:szCs w:val="22"/>
        </w:rPr>
      </w:pPr>
      <w:r>
        <w:rPr>
          <w:rFonts w:ascii="Calibri" w:hAnsi="Calibri"/>
          <w:bCs/>
          <w:sz w:val="22"/>
          <w:szCs w:val="22"/>
        </w:rPr>
        <w:t>5</w:t>
      </w:r>
      <w:r w:rsidR="00603611">
        <w:rPr>
          <w:rFonts w:ascii="Calibri" w:hAnsi="Calibri"/>
          <w:bCs/>
          <w:sz w:val="22"/>
          <w:szCs w:val="22"/>
        </w:rPr>
        <w:t>.8</w:t>
      </w:r>
      <w:r w:rsidR="00603611">
        <w:rPr>
          <w:rFonts w:ascii="Calibri" w:hAnsi="Calibri"/>
          <w:bCs/>
          <w:sz w:val="22"/>
          <w:szCs w:val="22"/>
        </w:rPr>
        <w:tab/>
      </w:r>
      <w:r w:rsidR="009367AA">
        <w:rPr>
          <w:rFonts w:ascii="Calibri" w:hAnsi="Calibri"/>
          <w:bCs/>
          <w:sz w:val="22"/>
          <w:szCs w:val="22"/>
        </w:rPr>
        <w:t xml:space="preserve">Damage/Missing cemetery items </w:t>
      </w:r>
    </w:p>
    <w:p w14:paraId="66A187BD" w14:textId="695585B0" w:rsidR="009367AA" w:rsidRDefault="009367AA" w:rsidP="001343A5">
      <w:pPr>
        <w:ind w:left="720"/>
        <w:jc w:val="both"/>
        <w:rPr>
          <w:rFonts w:ascii="Calibri" w:hAnsi="Calibri"/>
          <w:bCs/>
          <w:sz w:val="22"/>
          <w:szCs w:val="22"/>
        </w:rPr>
      </w:pPr>
      <w:r>
        <w:rPr>
          <w:rFonts w:ascii="Calibri" w:hAnsi="Calibri"/>
          <w:bCs/>
          <w:sz w:val="22"/>
          <w:szCs w:val="22"/>
        </w:rPr>
        <w:t>5.9</w:t>
      </w:r>
      <w:r>
        <w:rPr>
          <w:rFonts w:ascii="Calibri" w:hAnsi="Calibri"/>
          <w:bCs/>
          <w:sz w:val="22"/>
          <w:szCs w:val="22"/>
        </w:rPr>
        <w:tab/>
        <w:t>New Litter bin Richmond Road layby</w:t>
      </w:r>
    </w:p>
    <w:p w14:paraId="01DD9B0C" w14:textId="668B9814" w:rsidR="00B56B18" w:rsidRDefault="00B56B18" w:rsidP="001343A5">
      <w:pPr>
        <w:ind w:left="720"/>
        <w:jc w:val="both"/>
        <w:rPr>
          <w:rFonts w:ascii="Calibri" w:hAnsi="Calibri"/>
          <w:bCs/>
          <w:sz w:val="22"/>
          <w:szCs w:val="22"/>
        </w:rPr>
      </w:pPr>
      <w:r>
        <w:rPr>
          <w:rFonts w:ascii="Calibri" w:hAnsi="Calibri"/>
          <w:bCs/>
          <w:sz w:val="22"/>
          <w:szCs w:val="22"/>
        </w:rPr>
        <w:t>5.10</w:t>
      </w:r>
      <w:r>
        <w:rPr>
          <w:rFonts w:ascii="Calibri" w:hAnsi="Calibri"/>
          <w:bCs/>
          <w:sz w:val="22"/>
          <w:szCs w:val="22"/>
        </w:rPr>
        <w:tab/>
        <w:t>Planning Enforcement Officer</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9777708" w14:textId="0D5DE17A" w:rsidR="00ED789F" w:rsidRDefault="00DE4E1A" w:rsidP="00ED789F">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1BBDE900" w14:textId="42DF6917" w:rsidR="00B35649" w:rsidRDefault="00C84AD5" w:rsidP="0020560F">
      <w:pPr>
        <w:ind w:left="1440" w:hanging="720"/>
        <w:jc w:val="both"/>
        <w:rPr>
          <w:rFonts w:ascii="Calibri" w:hAnsi="Calibri"/>
          <w:bCs/>
          <w:sz w:val="22"/>
          <w:szCs w:val="22"/>
        </w:rPr>
      </w:pPr>
      <w:bookmarkStart w:id="2" w:name="_Hlk134350944"/>
      <w:r>
        <w:rPr>
          <w:rFonts w:ascii="Calibri" w:hAnsi="Calibri"/>
          <w:bCs/>
          <w:sz w:val="22"/>
          <w:szCs w:val="22"/>
        </w:rPr>
        <w:t>7</w:t>
      </w:r>
      <w:r w:rsidR="00ED789F">
        <w:rPr>
          <w:rFonts w:ascii="Calibri" w:hAnsi="Calibri"/>
          <w:bCs/>
          <w:sz w:val="22"/>
          <w:szCs w:val="22"/>
        </w:rPr>
        <w:t>.1</w:t>
      </w:r>
      <w:r w:rsidR="00ED789F">
        <w:rPr>
          <w:rFonts w:ascii="Calibri" w:hAnsi="Calibri"/>
          <w:bCs/>
          <w:sz w:val="22"/>
          <w:szCs w:val="22"/>
        </w:rPr>
        <w:tab/>
      </w:r>
      <w:r w:rsidR="00852285">
        <w:rPr>
          <w:rFonts w:ascii="Calibri" w:hAnsi="Calibri"/>
          <w:bCs/>
          <w:sz w:val="22"/>
          <w:szCs w:val="22"/>
        </w:rPr>
        <w:t xml:space="preserve">To discuss and agree </w:t>
      </w:r>
      <w:r w:rsidR="00AF724D">
        <w:rPr>
          <w:rFonts w:ascii="Calibri" w:hAnsi="Calibri"/>
          <w:bCs/>
          <w:sz w:val="22"/>
          <w:szCs w:val="22"/>
        </w:rPr>
        <w:t xml:space="preserve">the purchase of a </w:t>
      </w:r>
      <w:r w:rsidR="00852285">
        <w:rPr>
          <w:rFonts w:ascii="Calibri" w:hAnsi="Calibri"/>
          <w:bCs/>
          <w:sz w:val="22"/>
          <w:szCs w:val="22"/>
        </w:rPr>
        <w:t>wreath for Remembrance Sunday</w:t>
      </w:r>
      <w:r w:rsidR="00AF724D">
        <w:rPr>
          <w:rFonts w:ascii="Calibri" w:hAnsi="Calibri"/>
          <w:bCs/>
          <w:sz w:val="22"/>
          <w:szCs w:val="22"/>
        </w:rPr>
        <w:t xml:space="preserve"> £50.00, plus a donation of £25.00</w:t>
      </w:r>
    </w:p>
    <w:p w14:paraId="5BF22FD4" w14:textId="6AA6902E" w:rsidR="00511AF9" w:rsidRDefault="00511AF9" w:rsidP="0020560F">
      <w:pPr>
        <w:ind w:left="1440" w:hanging="720"/>
        <w:jc w:val="both"/>
        <w:rPr>
          <w:rFonts w:ascii="Calibri" w:hAnsi="Calibri"/>
          <w:bCs/>
          <w:sz w:val="22"/>
          <w:szCs w:val="22"/>
        </w:rPr>
      </w:pPr>
      <w:r>
        <w:rPr>
          <w:rFonts w:ascii="Calibri" w:hAnsi="Calibri"/>
          <w:bCs/>
          <w:sz w:val="22"/>
          <w:szCs w:val="22"/>
        </w:rPr>
        <w:t>7.2</w:t>
      </w:r>
      <w:r>
        <w:rPr>
          <w:rFonts w:ascii="Calibri" w:hAnsi="Calibri"/>
          <w:bCs/>
          <w:sz w:val="22"/>
          <w:szCs w:val="22"/>
        </w:rPr>
        <w:tab/>
        <w:t>Discuss issues with development of the new solar farm</w:t>
      </w:r>
    </w:p>
    <w:p w14:paraId="7959BAEA" w14:textId="45671966" w:rsidR="00CD29FB" w:rsidRDefault="00CD29FB" w:rsidP="0020560F">
      <w:pPr>
        <w:ind w:left="1440" w:hanging="720"/>
        <w:jc w:val="both"/>
        <w:rPr>
          <w:rFonts w:ascii="Calibri" w:hAnsi="Calibri"/>
          <w:bCs/>
          <w:sz w:val="22"/>
          <w:szCs w:val="22"/>
        </w:rPr>
      </w:pPr>
      <w:r>
        <w:rPr>
          <w:rFonts w:ascii="Calibri" w:hAnsi="Calibri"/>
          <w:bCs/>
          <w:sz w:val="22"/>
          <w:szCs w:val="22"/>
        </w:rPr>
        <w:t>7.3</w:t>
      </w:r>
      <w:r>
        <w:rPr>
          <w:rFonts w:ascii="Calibri" w:hAnsi="Calibri"/>
          <w:bCs/>
          <w:sz w:val="22"/>
          <w:szCs w:val="22"/>
        </w:rPr>
        <w:tab/>
        <w:t xml:space="preserve">Discuss request for new dog waste bin on </w:t>
      </w:r>
      <w:proofErr w:type="spellStart"/>
      <w:r>
        <w:rPr>
          <w:rFonts w:ascii="Calibri" w:hAnsi="Calibri"/>
          <w:bCs/>
          <w:sz w:val="22"/>
          <w:szCs w:val="22"/>
        </w:rPr>
        <w:t>Citadilla</w:t>
      </w:r>
      <w:proofErr w:type="spellEnd"/>
      <w:r>
        <w:rPr>
          <w:rFonts w:ascii="Calibri" w:hAnsi="Calibri"/>
          <w:bCs/>
          <w:sz w:val="22"/>
          <w:szCs w:val="22"/>
        </w:rPr>
        <w:t xml:space="preserve"> Close.</w:t>
      </w:r>
    </w:p>
    <w:bookmarkEnd w:id="2"/>
    <w:p w14:paraId="52269B0A" w14:textId="77777777" w:rsidR="00ED789F" w:rsidRPr="0000046C" w:rsidRDefault="00ED789F" w:rsidP="00645B04">
      <w:pPr>
        <w:jc w:val="both"/>
        <w:rPr>
          <w:rFonts w:ascii="Calibri" w:hAnsi="Calibri"/>
          <w:bCs/>
          <w:sz w:val="16"/>
          <w:szCs w:val="16"/>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4C400216" w14:textId="14A94ED9" w:rsidR="00DE4E1A" w:rsidRDefault="00C84AD5" w:rsidP="005B219F">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bookmarkEnd w:id="3"/>
    <w:p w14:paraId="5E8130E8" w14:textId="77777777" w:rsidR="00487B0F" w:rsidRPr="00487B0F" w:rsidRDefault="00487B0F" w:rsidP="00487B0F">
      <w:pPr>
        <w:ind w:left="2160" w:hanging="720"/>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1A663BE" w14:textId="2E2EE6C6" w:rsidR="00C65988" w:rsidRDefault="00C84AD5" w:rsidP="00C65988">
      <w:pPr>
        <w:ind w:firstLine="720"/>
        <w:jc w:val="both"/>
        <w:rPr>
          <w:rFonts w:ascii="Calibri" w:hAnsi="Calibri"/>
          <w:bCs/>
          <w:sz w:val="22"/>
          <w:szCs w:val="22"/>
        </w:rPr>
      </w:pPr>
      <w:r>
        <w:rPr>
          <w:rFonts w:ascii="Calibri" w:hAnsi="Calibri"/>
          <w:bCs/>
          <w:sz w:val="22"/>
          <w:szCs w:val="22"/>
        </w:rPr>
        <w:t>9</w:t>
      </w:r>
      <w:r w:rsidR="000264FC">
        <w:rPr>
          <w:rFonts w:ascii="Calibri" w:hAnsi="Calibri"/>
          <w:bCs/>
          <w:sz w:val="22"/>
          <w:szCs w:val="22"/>
        </w:rPr>
        <w:t>.1</w:t>
      </w:r>
      <w:r w:rsidR="00B35649">
        <w:rPr>
          <w:rFonts w:ascii="Calibri" w:hAnsi="Calibri"/>
          <w:bCs/>
          <w:sz w:val="22"/>
          <w:szCs w:val="22"/>
        </w:rPr>
        <w:tab/>
      </w:r>
      <w:r w:rsidR="001343A5">
        <w:rPr>
          <w:rFonts w:ascii="Calibri" w:hAnsi="Calibri"/>
          <w:bCs/>
          <w:sz w:val="22"/>
          <w:szCs w:val="22"/>
        </w:rPr>
        <w:t>Report received regarding Scotch Corner developments</w:t>
      </w:r>
    </w:p>
    <w:p w14:paraId="5BC46D5C" w14:textId="70C8F273" w:rsidR="006E3106" w:rsidRDefault="00C84AD5" w:rsidP="006E3106">
      <w:pPr>
        <w:ind w:left="1440" w:hanging="720"/>
        <w:jc w:val="both"/>
        <w:rPr>
          <w:rFonts w:ascii="Calibri" w:hAnsi="Calibri"/>
          <w:bCs/>
          <w:sz w:val="22"/>
          <w:szCs w:val="22"/>
        </w:rPr>
      </w:pPr>
      <w:r>
        <w:rPr>
          <w:rFonts w:ascii="Calibri" w:hAnsi="Calibri"/>
          <w:bCs/>
          <w:sz w:val="22"/>
          <w:szCs w:val="22"/>
        </w:rPr>
        <w:t>9</w:t>
      </w:r>
      <w:r w:rsidR="006E3106">
        <w:rPr>
          <w:rFonts w:ascii="Calibri" w:hAnsi="Calibri"/>
          <w:bCs/>
          <w:sz w:val="22"/>
          <w:szCs w:val="22"/>
        </w:rPr>
        <w:t>.2</w:t>
      </w:r>
      <w:r w:rsidR="006E3106">
        <w:rPr>
          <w:rFonts w:ascii="Calibri" w:hAnsi="Calibri"/>
          <w:bCs/>
          <w:sz w:val="22"/>
          <w:szCs w:val="22"/>
        </w:rPr>
        <w:tab/>
      </w:r>
      <w:r w:rsidR="001343A5">
        <w:rPr>
          <w:rFonts w:ascii="Calibri" w:hAnsi="Calibri"/>
          <w:bCs/>
          <w:sz w:val="22"/>
          <w:szCs w:val="22"/>
        </w:rPr>
        <w:t>Email from resident regarding quality of water on River Swale</w:t>
      </w:r>
    </w:p>
    <w:p w14:paraId="06238F59" w14:textId="3051AA6F" w:rsidR="00B87AA5" w:rsidRDefault="00B87AA5" w:rsidP="006E3106">
      <w:pPr>
        <w:ind w:left="1440" w:hanging="720"/>
        <w:jc w:val="both"/>
        <w:rPr>
          <w:rFonts w:ascii="Calibri" w:hAnsi="Calibri"/>
          <w:bCs/>
          <w:sz w:val="22"/>
          <w:szCs w:val="22"/>
        </w:rPr>
      </w:pPr>
      <w:r>
        <w:rPr>
          <w:rFonts w:ascii="Calibri" w:hAnsi="Calibri"/>
          <w:bCs/>
          <w:sz w:val="22"/>
          <w:szCs w:val="22"/>
        </w:rPr>
        <w:t>9.3</w:t>
      </w:r>
      <w:r>
        <w:rPr>
          <w:rFonts w:ascii="Calibri" w:hAnsi="Calibri"/>
          <w:bCs/>
          <w:sz w:val="22"/>
          <w:szCs w:val="22"/>
        </w:rPr>
        <w:tab/>
        <w:t>Discuss email from NYC regarding tree on River Lane</w:t>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4"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1343A5">
        <w:tc>
          <w:tcPr>
            <w:tcW w:w="627" w:type="dxa"/>
          </w:tcPr>
          <w:p w14:paraId="5E58FA35" w14:textId="77777777" w:rsidR="005F167E" w:rsidRDefault="005F167E" w:rsidP="001343A5">
            <w:pPr>
              <w:jc w:val="both"/>
              <w:rPr>
                <w:rFonts w:cstheme="minorHAnsi"/>
                <w:sz w:val="18"/>
                <w:szCs w:val="18"/>
              </w:rPr>
            </w:pPr>
            <w:r>
              <w:rPr>
                <w:rFonts w:cstheme="minorHAnsi"/>
                <w:sz w:val="18"/>
                <w:szCs w:val="18"/>
              </w:rPr>
              <w:t>11.1</w:t>
            </w:r>
          </w:p>
        </w:tc>
        <w:tc>
          <w:tcPr>
            <w:tcW w:w="2372" w:type="dxa"/>
          </w:tcPr>
          <w:p w14:paraId="1683B90B" w14:textId="506D4D54" w:rsidR="005F167E" w:rsidRDefault="005F5531" w:rsidP="001343A5">
            <w:pPr>
              <w:jc w:val="both"/>
              <w:rPr>
                <w:rFonts w:ascii="Calibri" w:hAnsi="Calibri"/>
                <w:bCs/>
                <w:sz w:val="18"/>
                <w:szCs w:val="18"/>
              </w:rPr>
            </w:pPr>
            <w:r>
              <w:rPr>
                <w:rFonts w:ascii="Calibri" w:hAnsi="Calibri"/>
                <w:bCs/>
                <w:sz w:val="18"/>
                <w:szCs w:val="18"/>
              </w:rPr>
              <w:t>23/00202/FULL</w:t>
            </w:r>
          </w:p>
        </w:tc>
        <w:tc>
          <w:tcPr>
            <w:tcW w:w="3686" w:type="dxa"/>
          </w:tcPr>
          <w:p w14:paraId="565EA327" w14:textId="3FF96C59" w:rsidR="005F167E" w:rsidRDefault="005F5531" w:rsidP="001343A5">
            <w:pPr>
              <w:jc w:val="both"/>
              <w:rPr>
                <w:rFonts w:ascii="Calibri" w:hAnsi="Calibri"/>
                <w:bCs/>
                <w:sz w:val="18"/>
                <w:szCs w:val="18"/>
              </w:rPr>
            </w:pPr>
            <w:r>
              <w:rPr>
                <w:rFonts w:ascii="Calibri" w:hAnsi="Calibri"/>
                <w:bCs/>
                <w:sz w:val="18"/>
                <w:szCs w:val="18"/>
              </w:rPr>
              <w:t>73 Richmond Road – Replace existing wall with gabion wall</w:t>
            </w:r>
          </w:p>
        </w:tc>
        <w:tc>
          <w:tcPr>
            <w:tcW w:w="2524" w:type="dxa"/>
          </w:tcPr>
          <w:p w14:paraId="07A5E5F0" w14:textId="61ED8CA6" w:rsidR="005F167E" w:rsidRDefault="005F5531" w:rsidP="001343A5">
            <w:pPr>
              <w:jc w:val="center"/>
              <w:rPr>
                <w:rFonts w:cstheme="minorHAnsi"/>
                <w:sz w:val="18"/>
                <w:szCs w:val="18"/>
              </w:rPr>
            </w:pPr>
            <w:r>
              <w:rPr>
                <w:rFonts w:cstheme="minorHAnsi"/>
                <w:sz w:val="18"/>
                <w:szCs w:val="18"/>
              </w:rPr>
              <w:t>Granted</w:t>
            </w:r>
          </w:p>
        </w:tc>
      </w:tr>
      <w:tr w:rsidR="005F167E" w:rsidRPr="002064D9" w14:paraId="58B6BE5A" w14:textId="77777777" w:rsidTr="001343A5">
        <w:tc>
          <w:tcPr>
            <w:tcW w:w="627" w:type="dxa"/>
          </w:tcPr>
          <w:p w14:paraId="0D5603EE" w14:textId="77777777" w:rsidR="005F167E" w:rsidRDefault="005F167E" w:rsidP="001343A5">
            <w:pPr>
              <w:jc w:val="both"/>
              <w:rPr>
                <w:rFonts w:cstheme="minorHAnsi"/>
                <w:sz w:val="18"/>
                <w:szCs w:val="18"/>
              </w:rPr>
            </w:pPr>
            <w:r>
              <w:rPr>
                <w:rFonts w:cstheme="minorHAnsi"/>
                <w:sz w:val="18"/>
                <w:szCs w:val="18"/>
              </w:rPr>
              <w:t>11.2</w:t>
            </w:r>
          </w:p>
        </w:tc>
        <w:tc>
          <w:tcPr>
            <w:tcW w:w="2372" w:type="dxa"/>
          </w:tcPr>
          <w:p w14:paraId="37E18054" w14:textId="4F6467B2" w:rsidR="005F167E" w:rsidRDefault="00211F51" w:rsidP="001343A5">
            <w:pPr>
              <w:jc w:val="both"/>
              <w:rPr>
                <w:rFonts w:ascii="Calibri" w:hAnsi="Calibri"/>
                <w:bCs/>
                <w:sz w:val="18"/>
                <w:szCs w:val="18"/>
              </w:rPr>
            </w:pPr>
            <w:r>
              <w:rPr>
                <w:rFonts w:ascii="Calibri" w:hAnsi="Calibri"/>
                <w:bCs/>
                <w:sz w:val="18"/>
                <w:szCs w:val="18"/>
              </w:rPr>
              <w:t>ZD23/00384/FULL</w:t>
            </w:r>
          </w:p>
        </w:tc>
        <w:tc>
          <w:tcPr>
            <w:tcW w:w="3686" w:type="dxa"/>
          </w:tcPr>
          <w:p w14:paraId="6104F032" w14:textId="33FF8CBC" w:rsidR="005F167E" w:rsidRDefault="00211F51" w:rsidP="001343A5">
            <w:pPr>
              <w:jc w:val="both"/>
              <w:rPr>
                <w:rFonts w:ascii="Calibri" w:hAnsi="Calibri"/>
                <w:bCs/>
                <w:sz w:val="18"/>
                <w:szCs w:val="18"/>
              </w:rPr>
            </w:pPr>
            <w:r>
              <w:rPr>
                <w:rFonts w:ascii="Calibri" w:hAnsi="Calibri"/>
                <w:bCs/>
                <w:sz w:val="18"/>
                <w:szCs w:val="18"/>
              </w:rPr>
              <w:t xml:space="preserve">Repeater Station </w:t>
            </w:r>
            <w:proofErr w:type="spellStart"/>
            <w:r>
              <w:rPr>
                <w:rFonts w:ascii="Calibri" w:hAnsi="Calibri"/>
                <w:bCs/>
                <w:sz w:val="18"/>
                <w:szCs w:val="18"/>
              </w:rPr>
              <w:t>Gatherley</w:t>
            </w:r>
            <w:proofErr w:type="spellEnd"/>
            <w:r>
              <w:rPr>
                <w:rFonts w:ascii="Calibri" w:hAnsi="Calibri"/>
                <w:bCs/>
                <w:sz w:val="18"/>
                <w:szCs w:val="18"/>
              </w:rPr>
              <w:t xml:space="preserve"> Rd – Conversion to </w:t>
            </w:r>
            <w:proofErr w:type="gramStart"/>
            <w:r>
              <w:rPr>
                <w:rFonts w:ascii="Calibri" w:hAnsi="Calibri"/>
                <w:bCs/>
                <w:sz w:val="18"/>
                <w:szCs w:val="18"/>
              </w:rPr>
              <w:t>3 bedroom</w:t>
            </w:r>
            <w:proofErr w:type="gramEnd"/>
            <w:r>
              <w:rPr>
                <w:rFonts w:ascii="Calibri" w:hAnsi="Calibri"/>
                <w:bCs/>
                <w:sz w:val="18"/>
                <w:szCs w:val="18"/>
              </w:rPr>
              <w:t xml:space="preserve"> apartment and creative space.</w:t>
            </w:r>
          </w:p>
        </w:tc>
        <w:tc>
          <w:tcPr>
            <w:tcW w:w="2524" w:type="dxa"/>
          </w:tcPr>
          <w:p w14:paraId="157F88FB" w14:textId="33C4964D" w:rsidR="005F167E" w:rsidRDefault="00211F51" w:rsidP="001343A5">
            <w:pPr>
              <w:shd w:val="clear" w:color="auto" w:fill="FFFFFF"/>
              <w:jc w:val="center"/>
              <w:textAlignment w:val="baseline"/>
              <w:rPr>
                <w:rFonts w:cstheme="minorHAnsi"/>
                <w:sz w:val="18"/>
                <w:szCs w:val="18"/>
              </w:rPr>
            </w:pPr>
            <w:r>
              <w:rPr>
                <w:rFonts w:cstheme="minorHAnsi"/>
                <w:sz w:val="18"/>
                <w:szCs w:val="18"/>
              </w:rPr>
              <w:t>No objections</w:t>
            </w:r>
          </w:p>
        </w:tc>
      </w:tr>
      <w:tr w:rsidR="001B5544" w:rsidRPr="002064D9" w14:paraId="7E01CCBB" w14:textId="77777777" w:rsidTr="001343A5">
        <w:tc>
          <w:tcPr>
            <w:tcW w:w="627" w:type="dxa"/>
          </w:tcPr>
          <w:p w14:paraId="6A65A536" w14:textId="5E1DB123" w:rsidR="001B5544" w:rsidRDefault="006123FB" w:rsidP="001343A5">
            <w:pPr>
              <w:jc w:val="both"/>
              <w:rPr>
                <w:rFonts w:cstheme="minorHAnsi"/>
                <w:sz w:val="18"/>
                <w:szCs w:val="18"/>
              </w:rPr>
            </w:pPr>
            <w:r>
              <w:rPr>
                <w:rFonts w:cstheme="minorHAnsi"/>
                <w:sz w:val="18"/>
                <w:szCs w:val="18"/>
              </w:rPr>
              <w:t>11.3</w:t>
            </w:r>
          </w:p>
        </w:tc>
        <w:tc>
          <w:tcPr>
            <w:tcW w:w="2372" w:type="dxa"/>
          </w:tcPr>
          <w:p w14:paraId="587FFEDA" w14:textId="0E069333" w:rsidR="001B5544" w:rsidRDefault="00211F51" w:rsidP="001343A5">
            <w:pPr>
              <w:jc w:val="both"/>
              <w:rPr>
                <w:rFonts w:ascii="Calibri" w:hAnsi="Calibri"/>
                <w:bCs/>
                <w:sz w:val="18"/>
                <w:szCs w:val="18"/>
              </w:rPr>
            </w:pPr>
            <w:r>
              <w:rPr>
                <w:rFonts w:ascii="Calibri" w:hAnsi="Calibri"/>
                <w:bCs/>
                <w:sz w:val="18"/>
                <w:szCs w:val="18"/>
              </w:rPr>
              <w:t>ZD23/00453/FULL</w:t>
            </w:r>
          </w:p>
        </w:tc>
        <w:tc>
          <w:tcPr>
            <w:tcW w:w="3686" w:type="dxa"/>
          </w:tcPr>
          <w:p w14:paraId="4160E329" w14:textId="34748BBC" w:rsidR="001B5544" w:rsidRDefault="00211F51" w:rsidP="001343A5">
            <w:pPr>
              <w:jc w:val="both"/>
              <w:rPr>
                <w:rFonts w:ascii="Calibri" w:hAnsi="Calibri"/>
                <w:bCs/>
                <w:sz w:val="18"/>
                <w:szCs w:val="18"/>
              </w:rPr>
            </w:pPr>
            <w:r>
              <w:rPr>
                <w:rFonts w:ascii="Calibri" w:hAnsi="Calibri"/>
                <w:bCs/>
                <w:sz w:val="18"/>
                <w:szCs w:val="18"/>
              </w:rPr>
              <w:t>16 Bridge Rd – Erection of perimeter fencing to front garden.</w:t>
            </w:r>
          </w:p>
        </w:tc>
        <w:tc>
          <w:tcPr>
            <w:tcW w:w="2524" w:type="dxa"/>
          </w:tcPr>
          <w:p w14:paraId="3CF7804D" w14:textId="55F7B166" w:rsidR="006123FB" w:rsidRDefault="00211F51" w:rsidP="006123FB">
            <w:pPr>
              <w:shd w:val="clear" w:color="auto" w:fill="FFFFFF"/>
              <w:jc w:val="center"/>
              <w:textAlignment w:val="baseline"/>
              <w:rPr>
                <w:rFonts w:cstheme="minorHAnsi"/>
                <w:sz w:val="18"/>
                <w:szCs w:val="18"/>
              </w:rPr>
            </w:pPr>
            <w:r>
              <w:rPr>
                <w:rFonts w:cstheme="minorHAnsi"/>
                <w:sz w:val="18"/>
                <w:szCs w:val="18"/>
              </w:rPr>
              <w:t>No objections</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6ECAB99E"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F642DE">
        <w:rPr>
          <w:rFonts w:ascii="Calibri" w:hAnsi="Calibri"/>
          <w:sz w:val="22"/>
          <w:szCs w:val="22"/>
        </w:rPr>
        <w:t>26 October</w:t>
      </w:r>
      <w:r w:rsidR="00464E41">
        <w:rPr>
          <w:rFonts w:ascii="Calibri" w:hAnsi="Calibri"/>
          <w:sz w:val="22"/>
          <w:szCs w:val="22"/>
        </w:rPr>
        <w:t xml:space="preserve"> 202</w:t>
      </w:r>
      <w:r w:rsidR="002A534C">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4A33"/>
    <w:rsid w:val="00072CA5"/>
    <w:rsid w:val="00075C4E"/>
    <w:rsid w:val="0008034C"/>
    <w:rsid w:val="000823A3"/>
    <w:rsid w:val="00082685"/>
    <w:rsid w:val="00092EDB"/>
    <w:rsid w:val="000971E2"/>
    <w:rsid w:val="000A42B9"/>
    <w:rsid w:val="000A4597"/>
    <w:rsid w:val="000A4993"/>
    <w:rsid w:val="000B04D9"/>
    <w:rsid w:val="000B3145"/>
    <w:rsid w:val="000B34A3"/>
    <w:rsid w:val="000B654F"/>
    <w:rsid w:val="000C139E"/>
    <w:rsid w:val="000C1FDA"/>
    <w:rsid w:val="000C3F3B"/>
    <w:rsid w:val="000C44E7"/>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3364"/>
    <w:rsid w:val="001343A5"/>
    <w:rsid w:val="00142079"/>
    <w:rsid w:val="00146AEB"/>
    <w:rsid w:val="001574EE"/>
    <w:rsid w:val="001579E1"/>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7B15"/>
    <w:rsid w:val="001C12CC"/>
    <w:rsid w:val="001C3E04"/>
    <w:rsid w:val="001C4795"/>
    <w:rsid w:val="001C7AF2"/>
    <w:rsid w:val="001D5BF4"/>
    <w:rsid w:val="001E0DAA"/>
    <w:rsid w:val="001E57C6"/>
    <w:rsid w:val="001E671B"/>
    <w:rsid w:val="001E7D48"/>
    <w:rsid w:val="001F2C1F"/>
    <w:rsid w:val="001F58B3"/>
    <w:rsid w:val="001F60E6"/>
    <w:rsid w:val="002002F5"/>
    <w:rsid w:val="00201726"/>
    <w:rsid w:val="00201A75"/>
    <w:rsid w:val="0020560F"/>
    <w:rsid w:val="002064D9"/>
    <w:rsid w:val="00211F51"/>
    <w:rsid w:val="002122C3"/>
    <w:rsid w:val="00212316"/>
    <w:rsid w:val="002123FF"/>
    <w:rsid w:val="00213FF7"/>
    <w:rsid w:val="00217A0C"/>
    <w:rsid w:val="0022057C"/>
    <w:rsid w:val="0022101D"/>
    <w:rsid w:val="002242ED"/>
    <w:rsid w:val="00226E6A"/>
    <w:rsid w:val="0023031D"/>
    <w:rsid w:val="00236C88"/>
    <w:rsid w:val="00245552"/>
    <w:rsid w:val="00247ED1"/>
    <w:rsid w:val="00255982"/>
    <w:rsid w:val="0025685F"/>
    <w:rsid w:val="002669CC"/>
    <w:rsid w:val="00283EA7"/>
    <w:rsid w:val="0029278D"/>
    <w:rsid w:val="0029652F"/>
    <w:rsid w:val="00296961"/>
    <w:rsid w:val="00296B5A"/>
    <w:rsid w:val="002A534C"/>
    <w:rsid w:val="002A597E"/>
    <w:rsid w:val="002A68C4"/>
    <w:rsid w:val="002A7B54"/>
    <w:rsid w:val="002B1C71"/>
    <w:rsid w:val="002B276E"/>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53E86"/>
    <w:rsid w:val="0036050F"/>
    <w:rsid w:val="0036065F"/>
    <w:rsid w:val="00360B88"/>
    <w:rsid w:val="00362A4A"/>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D0676"/>
    <w:rsid w:val="003D06D8"/>
    <w:rsid w:val="003D0728"/>
    <w:rsid w:val="003D08C3"/>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3551"/>
    <w:rsid w:val="00415AE8"/>
    <w:rsid w:val="0042214D"/>
    <w:rsid w:val="00427BEA"/>
    <w:rsid w:val="00431A0E"/>
    <w:rsid w:val="004352AF"/>
    <w:rsid w:val="00450767"/>
    <w:rsid w:val="00454C15"/>
    <w:rsid w:val="00462DD4"/>
    <w:rsid w:val="004636CA"/>
    <w:rsid w:val="00463ADD"/>
    <w:rsid w:val="00464E41"/>
    <w:rsid w:val="00467660"/>
    <w:rsid w:val="0046787F"/>
    <w:rsid w:val="00471E98"/>
    <w:rsid w:val="00474015"/>
    <w:rsid w:val="00476FC6"/>
    <w:rsid w:val="00477D4C"/>
    <w:rsid w:val="00483238"/>
    <w:rsid w:val="00487B0F"/>
    <w:rsid w:val="00491879"/>
    <w:rsid w:val="00491D03"/>
    <w:rsid w:val="00491E47"/>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001DF"/>
    <w:rsid w:val="00511AF9"/>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72589"/>
    <w:rsid w:val="00572E3E"/>
    <w:rsid w:val="00572E4E"/>
    <w:rsid w:val="005822A9"/>
    <w:rsid w:val="005846A3"/>
    <w:rsid w:val="00585654"/>
    <w:rsid w:val="0058568A"/>
    <w:rsid w:val="0059553F"/>
    <w:rsid w:val="005955FD"/>
    <w:rsid w:val="005A07B8"/>
    <w:rsid w:val="005A0D54"/>
    <w:rsid w:val="005A36CE"/>
    <w:rsid w:val="005A711A"/>
    <w:rsid w:val="005B096E"/>
    <w:rsid w:val="005B219F"/>
    <w:rsid w:val="005B3146"/>
    <w:rsid w:val="005C2898"/>
    <w:rsid w:val="005C2CEF"/>
    <w:rsid w:val="005C6FB8"/>
    <w:rsid w:val="005D6CEC"/>
    <w:rsid w:val="005E3157"/>
    <w:rsid w:val="005E3D1E"/>
    <w:rsid w:val="005F06CB"/>
    <w:rsid w:val="005F167E"/>
    <w:rsid w:val="005F16A8"/>
    <w:rsid w:val="005F2C14"/>
    <w:rsid w:val="005F3AF6"/>
    <w:rsid w:val="005F5531"/>
    <w:rsid w:val="005F70BA"/>
    <w:rsid w:val="00600C4D"/>
    <w:rsid w:val="00603611"/>
    <w:rsid w:val="0060629D"/>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3106"/>
    <w:rsid w:val="006E53A6"/>
    <w:rsid w:val="006E79CC"/>
    <w:rsid w:val="006F1F4E"/>
    <w:rsid w:val="007012C0"/>
    <w:rsid w:val="00701CCB"/>
    <w:rsid w:val="00704086"/>
    <w:rsid w:val="00710EBA"/>
    <w:rsid w:val="00711DB2"/>
    <w:rsid w:val="00715398"/>
    <w:rsid w:val="007174D0"/>
    <w:rsid w:val="00723067"/>
    <w:rsid w:val="00730993"/>
    <w:rsid w:val="00737CAF"/>
    <w:rsid w:val="00746191"/>
    <w:rsid w:val="00750063"/>
    <w:rsid w:val="007504A7"/>
    <w:rsid w:val="0075201E"/>
    <w:rsid w:val="007615EF"/>
    <w:rsid w:val="00762595"/>
    <w:rsid w:val="007632C6"/>
    <w:rsid w:val="007635B1"/>
    <w:rsid w:val="00767584"/>
    <w:rsid w:val="007715DB"/>
    <w:rsid w:val="007732E7"/>
    <w:rsid w:val="00781164"/>
    <w:rsid w:val="007958C0"/>
    <w:rsid w:val="007A1A94"/>
    <w:rsid w:val="007A623B"/>
    <w:rsid w:val="007A7404"/>
    <w:rsid w:val="007B277B"/>
    <w:rsid w:val="007C65A7"/>
    <w:rsid w:val="007C7232"/>
    <w:rsid w:val="007F1FBD"/>
    <w:rsid w:val="007F4336"/>
    <w:rsid w:val="007F780A"/>
    <w:rsid w:val="007F79C7"/>
    <w:rsid w:val="00800728"/>
    <w:rsid w:val="00810BFF"/>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EEA"/>
    <w:rsid w:val="00851F59"/>
    <w:rsid w:val="00852285"/>
    <w:rsid w:val="00853182"/>
    <w:rsid w:val="008550F5"/>
    <w:rsid w:val="00857168"/>
    <w:rsid w:val="0086345F"/>
    <w:rsid w:val="008639CC"/>
    <w:rsid w:val="0087250A"/>
    <w:rsid w:val="00872A72"/>
    <w:rsid w:val="0087375E"/>
    <w:rsid w:val="00880D80"/>
    <w:rsid w:val="0088280F"/>
    <w:rsid w:val="00882A25"/>
    <w:rsid w:val="00882FF8"/>
    <w:rsid w:val="00895199"/>
    <w:rsid w:val="008956A8"/>
    <w:rsid w:val="0089617F"/>
    <w:rsid w:val="008A2CF1"/>
    <w:rsid w:val="008A5F11"/>
    <w:rsid w:val="008B1FD7"/>
    <w:rsid w:val="008B425D"/>
    <w:rsid w:val="008C6972"/>
    <w:rsid w:val="008C6B53"/>
    <w:rsid w:val="008C7FE8"/>
    <w:rsid w:val="008D28C9"/>
    <w:rsid w:val="008D5BEF"/>
    <w:rsid w:val="008D664A"/>
    <w:rsid w:val="008E0A27"/>
    <w:rsid w:val="008E6028"/>
    <w:rsid w:val="008E6835"/>
    <w:rsid w:val="008F153D"/>
    <w:rsid w:val="008F7F7C"/>
    <w:rsid w:val="0090123D"/>
    <w:rsid w:val="00902D47"/>
    <w:rsid w:val="00905184"/>
    <w:rsid w:val="0091497B"/>
    <w:rsid w:val="009155C4"/>
    <w:rsid w:val="00922E80"/>
    <w:rsid w:val="00926E3B"/>
    <w:rsid w:val="00935A24"/>
    <w:rsid w:val="009367AA"/>
    <w:rsid w:val="0093724B"/>
    <w:rsid w:val="0094231B"/>
    <w:rsid w:val="00942AE6"/>
    <w:rsid w:val="00942B00"/>
    <w:rsid w:val="00947D9F"/>
    <w:rsid w:val="00950589"/>
    <w:rsid w:val="00950E82"/>
    <w:rsid w:val="0095174F"/>
    <w:rsid w:val="00952353"/>
    <w:rsid w:val="0095420E"/>
    <w:rsid w:val="00954C81"/>
    <w:rsid w:val="00960C64"/>
    <w:rsid w:val="00966405"/>
    <w:rsid w:val="00972636"/>
    <w:rsid w:val="0097681A"/>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F1F37"/>
    <w:rsid w:val="009F73EA"/>
    <w:rsid w:val="00A10BB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6021C"/>
    <w:rsid w:val="00A60BCD"/>
    <w:rsid w:val="00A631BA"/>
    <w:rsid w:val="00A63273"/>
    <w:rsid w:val="00A70AA6"/>
    <w:rsid w:val="00A73E94"/>
    <w:rsid w:val="00A75011"/>
    <w:rsid w:val="00A752D1"/>
    <w:rsid w:val="00A76C8E"/>
    <w:rsid w:val="00A7758B"/>
    <w:rsid w:val="00A80C68"/>
    <w:rsid w:val="00A8520F"/>
    <w:rsid w:val="00A85782"/>
    <w:rsid w:val="00A85DA7"/>
    <w:rsid w:val="00A86275"/>
    <w:rsid w:val="00A865DC"/>
    <w:rsid w:val="00A87B08"/>
    <w:rsid w:val="00A90C08"/>
    <w:rsid w:val="00A94E84"/>
    <w:rsid w:val="00A97181"/>
    <w:rsid w:val="00AA64EE"/>
    <w:rsid w:val="00AB3CF0"/>
    <w:rsid w:val="00AB3EED"/>
    <w:rsid w:val="00AB5231"/>
    <w:rsid w:val="00AD016B"/>
    <w:rsid w:val="00AD0D33"/>
    <w:rsid w:val="00AD22E3"/>
    <w:rsid w:val="00AD2C69"/>
    <w:rsid w:val="00AE1BE3"/>
    <w:rsid w:val="00AE3B04"/>
    <w:rsid w:val="00AE3F6C"/>
    <w:rsid w:val="00AE4796"/>
    <w:rsid w:val="00AF724D"/>
    <w:rsid w:val="00B03DE1"/>
    <w:rsid w:val="00B052DF"/>
    <w:rsid w:val="00B128CD"/>
    <w:rsid w:val="00B15306"/>
    <w:rsid w:val="00B201DD"/>
    <w:rsid w:val="00B20213"/>
    <w:rsid w:val="00B308B9"/>
    <w:rsid w:val="00B318D8"/>
    <w:rsid w:val="00B35649"/>
    <w:rsid w:val="00B51320"/>
    <w:rsid w:val="00B56B18"/>
    <w:rsid w:val="00B637FD"/>
    <w:rsid w:val="00B63F13"/>
    <w:rsid w:val="00B67CD6"/>
    <w:rsid w:val="00B67DA5"/>
    <w:rsid w:val="00B737C6"/>
    <w:rsid w:val="00B747F7"/>
    <w:rsid w:val="00B7635B"/>
    <w:rsid w:val="00B76463"/>
    <w:rsid w:val="00B809B4"/>
    <w:rsid w:val="00B80DA9"/>
    <w:rsid w:val="00B837F3"/>
    <w:rsid w:val="00B87AA5"/>
    <w:rsid w:val="00B9538E"/>
    <w:rsid w:val="00BA18BB"/>
    <w:rsid w:val="00BA7194"/>
    <w:rsid w:val="00BA7B0B"/>
    <w:rsid w:val="00BB3211"/>
    <w:rsid w:val="00BB58F1"/>
    <w:rsid w:val="00BB6F2F"/>
    <w:rsid w:val="00BC37F9"/>
    <w:rsid w:val="00BD701C"/>
    <w:rsid w:val="00BF1C95"/>
    <w:rsid w:val="00BF365E"/>
    <w:rsid w:val="00BF60DA"/>
    <w:rsid w:val="00BF7E9B"/>
    <w:rsid w:val="00C016D5"/>
    <w:rsid w:val="00C01E5A"/>
    <w:rsid w:val="00C02A6C"/>
    <w:rsid w:val="00C04E7F"/>
    <w:rsid w:val="00C05883"/>
    <w:rsid w:val="00C138FB"/>
    <w:rsid w:val="00C13918"/>
    <w:rsid w:val="00C139E4"/>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95132"/>
    <w:rsid w:val="00C96439"/>
    <w:rsid w:val="00C96C84"/>
    <w:rsid w:val="00CA0729"/>
    <w:rsid w:val="00CA2C27"/>
    <w:rsid w:val="00CA4EF5"/>
    <w:rsid w:val="00CB16E3"/>
    <w:rsid w:val="00CB254C"/>
    <w:rsid w:val="00CB4611"/>
    <w:rsid w:val="00CB651C"/>
    <w:rsid w:val="00CC3E60"/>
    <w:rsid w:val="00CC729B"/>
    <w:rsid w:val="00CD2791"/>
    <w:rsid w:val="00CD29FB"/>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81D10"/>
    <w:rsid w:val="00D919D7"/>
    <w:rsid w:val="00D93EB8"/>
    <w:rsid w:val="00D940F7"/>
    <w:rsid w:val="00D947B2"/>
    <w:rsid w:val="00D954DC"/>
    <w:rsid w:val="00D97153"/>
    <w:rsid w:val="00DA15F6"/>
    <w:rsid w:val="00DA5B2E"/>
    <w:rsid w:val="00DB1C2B"/>
    <w:rsid w:val="00DB4619"/>
    <w:rsid w:val="00DC3999"/>
    <w:rsid w:val="00DC784C"/>
    <w:rsid w:val="00DD0883"/>
    <w:rsid w:val="00DD54F0"/>
    <w:rsid w:val="00DE1DCF"/>
    <w:rsid w:val="00DE4E1A"/>
    <w:rsid w:val="00DF0B35"/>
    <w:rsid w:val="00DF1C10"/>
    <w:rsid w:val="00DF27CB"/>
    <w:rsid w:val="00DF36CC"/>
    <w:rsid w:val="00DF58ED"/>
    <w:rsid w:val="00DF6775"/>
    <w:rsid w:val="00DF7303"/>
    <w:rsid w:val="00E0246E"/>
    <w:rsid w:val="00E04874"/>
    <w:rsid w:val="00E10DE4"/>
    <w:rsid w:val="00E16307"/>
    <w:rsid w:val="00E179E2"/>
    <w:rsid w:val="00E227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22F4"/>
    <w:rsid w:val="00F6322B"/>
    <w:rsid w:val="00F642DE"/>
    <w:rsid w:val="00F64D11"/>
    <w:rsid w:val="00F70900"/>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AE6"/>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086BE"/>
  <w15:docId w15:val="{F51E6E8E-FC91-4CBF-BECC-A42CD58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52699169">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235892646">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152</TotalTime>
  <Pages>2</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dc:description/>
  <cp:lastModifiedBy>Brompton-on-Swale Parish Clerk</cp:lastModifiedBy>
  <cp:revision>9</cp:revision>
  <cp:lastPrinted>2021-11-24T21:32:00Z</cp:lastPrinted>
  <dcterms:created xsi:type="dcterms:W3CDTF">2023-08-07T11:59:00Z</dcterms:created>
  <dcterms:modified xsi:type="dcterms:W3CDTF">2023-09-02T10:37:00Z</dcterms:modified>
</cp:coreProperties>
</file>